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D0" w:rsidRPr="00D53F66" w:rsidRDefault="008B6E37" w:rsidP="00D53F6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6"/>
          <w:szCs w:val="26"/>
        </w:rPr>
      </w:pPr>
      <w:r w:rsidRPr="00D53F66">
        <w:rPr>
          <w:rFonts w:ascii="Arial" w:hAnsi="Arial" w:cs="Arial"/>
          <w:sz w:val="26"/>
          <w:szCs w:val="26"/>
        </w:rPr>
        <w:t xml:space="preserve">Al Consiglio di </w:t>
      </w:r>
      <w:r w:rsidR="00783ED0" w:rsidRPr="00D53F66">
        <w:rPr>
          <w:rFonts w:ascii="Arial" w:hAnsi="Arial" w:cs="Arial"/>
          <w:sz w:val="26"/>
          <w:szCs w:val="26"/>
        </w:rPr>
        <w:t>Amministrazione</w:t>
      </w:r>
      <w:r w:rsidRPr="00D53F66">
        <w:rPr>
          <w:rFonts w:ascii="Arial" w:hAnsi="Arial" w:cs="Arial"/>
          <w:sz w:val="26"/>
          <w:szCs w:val="26"/>
        </w:rPr>
        <w:t xml:space="preserve"> della</w:t>
      </w:r>
    </w:p>
    <w:p w:rsidR="00783ED0" w:rsidRPr="00D53F66" w:rsidRDefault="00D53F66" w:rsidP="00D53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53F66">
        <w:rPr>
          <w:rFonts w:ascii="Arial" w:hAnsi="Arial" w:cs="Arial"/>
          <w:sz w:val="26"/>
          <w:szCs w:val="26"/>
        </w:rPr>
        <w:t xml:space="preserve">                                  </w:t>
      </w:r>
      <w:r w:rsidRPr="00D53F66">
        <w:rPr>
          <w:rFonts w:ascii="Arial" w:hAnsi="Arial" w:cs="Arial"/>
          <w:sz w:val="26"/>
          <w:szCs w:val="26"/>
        </w:rPr>
        <w:tab/>
      </w:r>
      <w:r w:rsidRPr="00D53F66">
        <w:rPr>
          <w:rFonts w:ascii="Arial" w:hAnsi="Arial" w:cs="Arial"/>
          <w:sz w:val="26"/>
          <w:szCs w:val="26"/>
        </w:rPr>
        <w:tab/>
      </w:r>
      <w:r w:rsidRPr="00D53F66">
        <w:rPr>
          <w:rFonts w:ascii="Arial" w:hAnsi="Arial" w:cs="Arial"/>
          <w:sz w:val="26"/>
          <w:szCs w:val="26"/>
        </w:rPr>
        <w:tab/>
        <w:t>B</w:t>
      </w:r>
      <w:r w:rsidR="00783ED0" w:rsidRPr="00D53F66">
        <w:rPr>
          <w:rFonts w:ascii="Arial" w:hAnsi="Arial" w:cs="Arial"/>
          <w:sz w:val="26"/>
          <w:szCs w:val="26"/>
        </w:rPr>
        <w:t xml:space="preserve">anca </w:t>
      </w:r>
      <w:r w:rsidR="002A158A">
        <w:rPr>
          <w:rFonts w:ascii="Arial" w:hAnsi="Arial" w:cs="Arial"/>
          <w:sz w:val="26"/>
          <w:szCs w:val="26"/>
        </w:rPr>
        <w:t>Centro Lazio</w:t>
      </w:r>
    </w:p>
    <w:p w:rsidR="00783ED0" w:rsidRDefault="00783ED0" w:rsidP="008B6E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8B6E37" w:rsidRPr="00783ED0" w:rsidRDefault="008B6E37" w:rsidP="008B6E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783ED0" w:rsidRDefault="00783ED0" w:rsidP="00783E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3ED0">
        <w:rPr>
          <w:rFonts w:ascii="Arial" w:hAnsi="Arial" w:cs="Arial"/>
          <w:b/>
          <w:bCs/>
          <w:sz w:val="32"/>
          <w:szCs w:val="32"/>
        </w:rPr>
        <w:t>Candidatura a membro del Comitato Soci</w:t>
      </w:r>
      <w:r w:rsidR="002F67A2">
        <w:rPr>
          <w:rFonts w:ascii="Arial" w:hAnsi="Arial" w:cs="Arial"/>
          <w:b/>
          <w:bCs/>
          <w:sz w:val="32"/>
          <w:szCs w:val="32"/>
        </w:rPr>
        <w:t xml:space="preserve"> </w:t>
      </w:r>
      <w:r w:rsidR="00BD4D9C">
        <w:rPr>
          <w:rFonts w:ascii="Arial" w:hAnsi="Arial" w:cs="Arial"/>
          <w:b/>
          <w:bCs/>
          <w:sz w:val="32"/>
          <w:szCs w:val="32"/>
        </w:rPr>
        <w:t xml:space="preserve">zona </w:t>
      </w:r>
      <w:r w:rsidR="002F67A2">
        <w:rPr>
          <w:rFonts w:ascii="Arial" w:hAnsi="Arial" w:cs="Arial"/>
          <w:b/>
          <w:bCs/>
          <w:sz w:val="32"/>
          <w:szCs w:val="32"/>
        </w:rPr>
        <w:t>di Affile</w:t>
      </w:r>
    </w:p>
    <w:p w:rsidR="00783ED0" w:rsidRPr="00783ED0" w:rsidRDefault="00783ED0" w:rsidP="00D53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783ED0" w:rsidRPr="00D53F66" w:rsidRDefault="00783ED0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3F66">
        <w:rPr>
          <w:rFonts w:ascii="Arial" w:hAnsi="Arial" w:cs="Arial"/>
        </w:rPr>
        <w:t>Io sottoscritto_____________________________________________________________</w:t>
      </w:r>
      <w:r w:rsidR="00D53F66">
        <w:rPr>
          <w:rFonts w:ascii="Arial" w:hAnsi="Arial" w:cs="Arial"/>
        </w:rPr>
        <w:t>_______</w:t>
      </w:r>
    </w:p>
    <w:p w:rsidR="00783ED0" w:rsidRPr="00D53F66" w:rsidRDefault="00783ED0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3F66">
        <w:rPr>
          <w:rFonts w:ascii="Arial" w:hAnsi="Arial" w:cs="Arial"/>
        </w:rPr>
        <w:t>e-mail __________________________________________________________________</w:t>
      </w:r>
      <w:r w:rsidR="00D53F66">
        <w:rPr>
          <w:rFonts w:ascii="Arial" w:hAnsi="Arial" w:cs="Arial"/>
        </w:rPr>
        <w:t>_______</w:t>
      </w:r>
    </w:p>
    <w:p w:rsidR="00DD0057" w:rsidRPr="00D53F66" w:rsidRDefault="007744E8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DD0057" w:rsidRPr="00D53F66">
        <w:rPr>
          <w:rFonts w:ascii="Arial" w:hAnsi="Arial" w:cs="Arial"/>
        </w:rPr>
        <w:t>dir</w:t>
      </w:r>
      <w:r w:rsidR="00662622">
        <w:rPr>
          <w:rFonts w:ascii="Arial" w:hAnsi="Arial" w:cs="Arial"/>
        </w:rPr>
        <w:t>i</w:t>
      </w:r>
      <w:r w:rsidR="00DD0057" w:rsidRPr="00D53F66">
        <w:rPr>
          <w:rFonts w:ascii="Arial" w:hAnsi="Arial" w:cs="Arial"/>
        </w:rPr>
        <w:t>zzo___________________________________Città__________________________</w:t>
      </w:r>
      <w:r w:rsidR="00D53F66">
        <w:rPr>
          <w:rFonts w:ascii="Arial" w:hAnsi="Arial" w:cs="Arial"/>
        </w:rPr>
        <w:t>_______</w:t>
      </w:r>
    </w:p>
    <w:p w:rsidR="00D53F66" w:rsidRDefault="00783ED0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3F66">
        <w:rPr>
          <w:rFonts w:ascii="Arial" w:hAnsi="Arial" w:cs="Arial"/>
        </w:rPr>
        <w:t>Telefono__________________________________cell.____________________________</w:t>
      </w:r>
      <w:r w:rsidR="00D53F66">
        <w:rPr>
          <w:rFonts w:ascii="Arial" w:hAnsi="Arial" w:cs="Arial"/>
        </w:rPr>
        <w:t>______</w:t>
      </w:r>
    </w:p>
    <w:p w:rsidR="00783ED0" w:rsidRPr="00D53F66" w:rsidRDefault="00DD0057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3F66">
        <w:rPr>
          <w:rFonts w:ascii="Arial" w:hAnsi="Arial" w:cs="Arial"/>
        </w:rPr>
        <w:t xml:space="preserve">Titolo di </w:t>
      </w:r>
      <w:r w:rsidR="00783ED0" w:rsidRPr="00D53F66">
        <w:rPr>
          <w:rFonts w:ascii="Arial" w:hAnsi="Arial" w:cs="Arial"/>
        </w:rPr>
        <w:t>studio</w:t>
      </w:r>
      <w:r w:rsidRPr="00D53F66">
        <w:rPr>
          <w:rFonts w:ascii="Arial" w:hAnsi="Arial" w:cs="Arial"/>
        </w:rPr>
        <w:t>_</w:t>
      </w:r>
      <w:r w:rsidR="00783ED0" w:rsidRPr="00D53F66">
        <w:rPr>
          <w:rFonts w:ascii="Arial" w:hAnsi="Arial" w:cs="Arial"/>
        </w:rPr>
        <w:t>_______________________________</w:t>
      </w:r>
      <w:r w:rsidR="00D53F66">
        <w:rPr>
          <w:rFonts w:ascii="Arial" w:hAnsi="Arial" w:cs="Arial"/>
        </w:rPr>
        <w:t>___________________________________</w:t>
      </w:r>
    </w:p>
    <w:p w:rsidR="00783ED0" w:rsidRPr="00D53F66" w:rsidRDefault="00783ED0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3F66">
        <w:rPr>
          <w:rFonts w:ascii="Arial" w:hAnsi="Arial" w:cs="Arial"/>
        </w:rPr>
        <w:t>Professione______________________________________________________________</w:t>
      </w:r>
      <w:r w:rsidR="00D53F66">
        <w:rPr>
          <w:rFonts w:ascii="Arial" w:hAnsi="Arial" w:cs="Arial"/>
        </w:rPr>
        <w:t>_______</w:t>
      </w:r>
    </w:p>
    <w:p w:rsidR="00783ED0" w:rsidRPr="00D53F66" w:rsidRDefault="00783ED0" w:rsidP="00783E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3ED0" w:rsidRPr="00D53F66" w:rsidRDefault="00783ED0" w:rsidP="00783E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3ED0" w:rsidRPr="00D53F66" w:rsidRDefault="00DD0057" w:rsidP="00783E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3F66">
        <w:rPr>
          <w:rFonts w:ascii="Arial" w:hAnsi="Arial" w:cs="Arial"/>
        </w:rPr>
        <w:t>presa visione del Codice Etico, dello Statuto sociale della Banca e del Regolamento Comitato Soci della zona di Affile</w:t>
      </w:r>
    </w:p>
    <w:p w:rsidR="00783ED0" w:rsidRPr="00D53F66" w:rsidRDefault="00783ED0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83ED0" w:rsidRPr="00D53F66" w:rsidRDefault="00783ED0" w:rsidP="00783E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53F66">
        <w:rPr>
          <w:rFonts w:ascii="Arial" w:hAnsi="Arial" w:cs="Arial"/>
          <w:b/>
          <w:bCs/>
        </w:rPr>
        <w:t>chiedo</w:t>
      </w:r>
    </w:p>
    <w:p w:rsidR="00783ED0" w:rsidRPr="00D53F66" w:rsidRDefault="00783ED0" w:rsidP="00783E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83ED0" w:rsidRPr="00D53F66" w:rsidRDefault="00783ED0" w:rsidP="000716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3F66">
        <w:rPr>
          <w:rFonts w:ascii="Arial" w:hAnsi="Arial" w:cs="Arial"/>
        </w:rPr>
        <w:t>che venga esaminata la mia candidatura a membro del Comitato Soci</w:t>
      </w:r>
    </w:p>
    <w:p w:rsidR="000716B9" w:rsidRPr="00D53F66" w:rsidRDefault="000716B9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3ED0" w:rsidRPr="00D53F66" w:rsidRDefault="007E6424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3F66">
        <w:rPr>
          <w:rFonts w:ascii="Arial" w:hAnsi="Arial" w:cs="Arial"/>
        </w:rPr>
        <w:t>A tal proposito dichiaro di</w:t>
      </w:r>
      <w:r w:rsidR="00783ED0" w:rsidRPr="00D53F66">
        <w:rPr>
          <w:rFonts w:ascii="Arial" w:hAnsi="Arial" w:cs="Arial"/>
        </w:rPr>
        <w:t>:</w:t>
      </w:r>
    </w:p>
    <w:p w:rsidR="000716B9" w:rsidRPr="00D53F66" w:rsidRDefault="000716B9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16B9" w:rsidRPr="00D53F66" w:rsidRDefault="000716B9" w:rsidP="000716B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D53F66">
        <w:rPr>
          <w:rFonts w:ascii="Arial" w:hAnsi="Arial" w:cs="Arial"/>
          <w:bCs/>
        </w:rPr>
        <w:t xml:space="preserve">di appartenere alla compagine sociale dal </w:t>
      </w:r>
      <w:r w:rsidR="008B6E37" w:rsidRPr="00D53F66">
        <w:rPr>
          <w:rFonts w:ascii="Arial" w:hAnsi="Arial" w:cs="Arial"/>
          <w:bCs/>
        </w:rPr>
        <w:t>____________________</w:t>
      </w:r>
    </w:p>
    <w:p w:rsidR="000716B9" w:rsidRPr="00D53F66" w:rsidRDefault="000716B9" w:rsidP="000716B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D53F66">
        <w:rPr>
          <w:rFonts w:ascii="Arial" w:hAnsi="Arial" w:cs="Arial"/>
          <w:bCs/>
        </w:rPr>
        <w:t>di essere  residente nel territorio di competenza della zona di Affile</w:t>
      </w:r>
    </w:p>
    <w:p w:rsidR="000716B9" w:rsidRPr="00D53F66" w:rsidRDefault="000716B9" w:rsidP="000716B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D53F66">
        <w:rPr>
          <w:rFonts w:ascii="Arial" w:hAnsi="Arial" w:cs="Arial"/>
          <w:bCs/>
        </w:rPr>
        <w:t>di condividere</w:t>
      </w:r>
      <w:r w:rsidRPr="00D53F66">
        <w:rPr>
          <w:rFonts w:ascii="Arial" w:hAnsi="Arial" w:cs="Arial"/>
          <w:bCs/>
          <w:color w:val="000000"/>
        </w:rPr>
        <w:t xml:space="preserve"> le finalità ed i principi ispiratori del movimento del Credito Cooperativo</w:t>
      </w:r>
    </w:p>
    <w:p w:rsidR="000716B9" w:rsidRPr="00D53F66" w:rsidRDefault="000716B9" w:rsidP="000716B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53F66">
        <w:rPr>
          <w:rFonts w:ascii="Arial" w:hAnsi="Arial" w:cs="Arial"/>
          <w:bCs/>
        </w:rPr>
        <w:t>di essere titolare dei seguenti rapporti presso la Banca:</w:t>
      </w:r>
    </w:p>
    <w:p w:rsidR="000716B9" w:rsidRPr="00D53F66" w:rsidRDefault="000716B9" w:rsidP="00D53F66">
      <w:pPr>
        <w:spacing w:line="360" w:lineRule="auto"/>
        <w:ind w:left="360"/>
        <w:jc w:val="both"/>
      </w:pPr>
      <w:r>
        <w:rPr>
          <w:rFonts w:ascii="Archer-Semibold" w:hAnsi="Archer-Semibold" w:cs="Archer-Semibold"/>
          <w:bCs/>
          <w:szCs w:val="24"/>
        </w:rPr>
        <w:t>________________________________________________________________________</w:t>
      </w:r>
    </w:p>
    <w:p w:rsidR="000716B9" w:rsidRPr="00D53F66" w:rsidRDefault="000716B9" w:rsidP="00D53F66">
      <w:pPr>
        <w:jc w:val="center"/>
        <w:rPr>
          <w:rFonts w:ascii="Arial" w:hAnsi="Arial" w:cs="Arial"/>
          <w:b/>
        </w:rPr>
      </w:pPr>
      <w:r w:rsidRPr="008B6E37">
        <w:rPr>
          <w:rFonts w:ascii="Arial" w:hAnsi="Arial" w:cs="Arial"/>
          <w:b/>
        </w:rPr>
        <w:t>Dichiaro altresì:</w:t>
      </w:r>
    </w:p>
    <w:p w:rsidR="000716B9" w:rsidRPr="008B6E37" w:rsidRDefault="000716B9" w:rsidP="000716B9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8B6E37">
        <w:rPr>
          <w:rFonts w:ascii="Arial" w:hAnsi="Arial" w:cs="Arial"/>
          <w:bCs/>
          <w:color w:val="000000"/>
          <w:szCs w:val="24"/>
        </w:rPr>
        <w:t>di svolgere attività nel mondo del volontariato (specificare eventuale attività svolta)</w:t>
      </w:r>
    </w:p>
    <w:p w:rsidR="000716B9" w:rsidRPr="008B6E37" w:rsidRDefault="000716B9" w:rsidP="000716B9">
      <w:pPr>
        <w:rPr>
          <w:rFonts w:ascii="Arial" w:hAnsi="Arial" w:cs="Arial"/>
          <w:bCs/>
          <w:color w:val="000000"/>
          <w:szCs w:val="24"/>
        </w:rPr>
      </w:pPr>
    </w:p>
    <w:p w:rsidR="000716B9" w:rsidRPr="008B6E37" w:rsidRDefault="000716B9" w:rsidP="000716B9">
      <w:pPr>
        <w:rPr>
          <w:rFonts w:ascii="Arial" w:hAnsi="Arial" w:cs="Arial"/>
          <w:bCs/>
          <w:color w:val="000000"/>
          <w:szCs w:val="24"/>
        </w:rPr>
      </w:pPr>
      <w:r w:rsidRPr="008B6E37">
        <w:rPr>
          <w:rFonts w:ascii="Arial" w:hAnsi="Arial" w:cs="Arial"/>
          <w:bCs/>
          <w:color w:val="000000"/>
          <w:szCs w:val="24"/>
        </w:rPr>
        <w:t>_____________________________________________________________________________</w:t>
      </w:r>
    </w:p>
    <w:p w:rsidR="000716B9" w:rsidRPr="008B6E37" w:rsidRDefault="000716B9" w:rsidP="000716B9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8B6E37">
        <w:rPr>
          <w:rFonts w:ascii="Arial" w:hAnsi="Arial" w:cs="Arial"/>
          <w:bCs/>
          <w:color w:val="000000"/>
          <w:szCs w:val="24"/>
        </w:rPr>
        <w:t>di aver maturato un’esperienza significativa nel campo della gestione di attività di carattere sociale (specificare eventuali esperienze)</w:t>
      </w:r>
    </w:p>
    <w:p w:rsidR="000716B9" w:rsidRPr="008B6E37" w:rsidRDefault="000716B9" w:rsidP="000716B9">
      <w:pPr>
        <w:rPr>
          <w:rFonts w:ascii="Arial" w:hAnsi="Arial" w:cs="Arial"/>
          <w:bCs/>
          <w:color w:val="000000"/>
          <w:szCs w:val="24"/>
        </w:rPr>
      </w:pPr>
    </w:p>
    <w:p w:rsidR="000716B9" w:rsidRPr="008B6E37" w:rsidRDefault="000716B9" w:rsidP="000716B9">
      <w:pPr>
        <w:rPr>
          <w:rFonts w:ascii="Arial" w:hAnsi="Arial" w:cs="Arial"/>
          <w:bCs/>
          <w:color w:val="000000"/>
          <w:szCs w:val="24"/>
        </w:rPr>
      </w:pPr>
      <w:r w:rsidRPr="008B6E37">
        <w:rPr>
          <w:rFonts w:ascii="Arial" w:hAnsi="Arial" w:cs="Arial"/>
          <w:bCs/>
          <w:color w:val="000000"/>
          <w:szCs w:val="24"/>
        </w:rPr>
        <w:t>______________________________________</w:t>
      </w:r>
      <w:bookmarkStart w:id="0" w:name="_GoBack"/>
      <w:bookmarkEnd w:id="0"/>
      <w:r w:rsidRPr="008B6E37">
        <w:rPr>
          <w:rFonts w:ascii="Arial" w:hAnsi="Arial" w:cs="Arial"/>
          <w:bCs/>
          <w:color w:val="000000"/>
          <w:szCs w:val="24"/>
        </w:rPr>
        <w:t>________________________________________</w:t>
      </w:r>
    </w:p>
    <w:p w:rsidR="000716B9" w:rsidRPr="008B6E37" w:rsidRDefault="000716B9" w:rsidP="000716B9">
      <w:pPr>
        <w:rPr>
          <w:rFonts w:ascii="Arial" w:hAnsi="Arial" w:cs="Arial"/>
          <w:bCs/>
          <w:color w:val="000000"/>
          <w:szCs w:val="24"/>
        </w:rPr>
      </w:pPr>
    </w:p>
    <w:p w:rsidR="00783ED0" w:rsidRDefault="005B1860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autorizza il trattamento dei dati personali ai sensi del </w:t>
      </w:r>
      <w:r w:rsidR="00783ED0" w:rsidRPr="00783ED0">
        <w:rPr>
          <w:rFonts w:ascii="Arial" w:hAnsi="Arial" w:cs="Arial"/>
          <w:sz w:val="20"/>
          <w:szCs w:val="20"/>
        </w:rPr>
        <w:t xml:space="preserve"> Decreto Le</w:t>
      </w:r>
      <w:r>
        <w:rPr>
          <w:rFonts w:ascii="Arial" w:hAnsi="Arial" w:cs="Arial"/>
          <w:sz w:val="20"/>
          <w:szCs w:val="20"/>
        </w:rPr>
        <w:t>gislativo 30 giugno 2003 n° 196.</w:t>
      </w:r>
    </w:p>
    <w:p w:rsidR="00D53F66" w:rsidRPr="00783ED0" w:rsidRDefault="00D53F66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6C5D" w:rsidRDefault="00936C5D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3ED0" w:rsidRDefault="00783ED0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6424">
        <w:rPr>
          <w:rFonts w:ascii="Arial" w:hAnsi="Arial" w:cs="Arial"/>
        </w:rPr>
        <w:t xml:space="preserve">Luogo e data </w:t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  <w:t>Firma</w:t>
      </w:r>
    </w:p>
    <w:p w:rsidR="00D87FC8" w:rsidRPr="007E6424" w:rsidRDefault="00D87FC8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3D75" w:rsidRPr="007E6424" w:rsidRDefault="00783ED0" w:rsidP="00D53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6424">
        <w:rPr>
          <w:rFonts w:ascii="Arial" w:hAnsi="Arial" w:cs="Arial"/>
        </w:rPr>
        <w:t xml:space="preserve">_____________________ </w:t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</w:r>
      <w:r w:rsidRPr="007E6424">
        <w:rPr>
          <w:rFonts w:ascii="Arial" w:hAnsi="Arial" w:cs="Arial"/>
        </w:rPr>
        <w:t>____________________________</w:t>
      </w:r>
    </w:p>
    <w:sectPr w:rsidR="002D3D75" w:rsidRPr="007E64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cher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5DE2"/>
    <w:multiLevelType w:val="hybridMultilevel"/>
    <w:tmpl w:val="EB2216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D1A2D"/>
    <w:multiLevelType w:val="hybridMultilevel"/>
    <w:tmpl w:val="0E4A82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15"/>
    <w:rsid w:val="000716B9"/>
    <w:rsid w:val="000F506F"/>
    <w:rsid w:val="00185F89"/>
    <w:rsid w:val="002A158A"/>
    <w:rsid w:val="002D3D75"/>
    <w:rsid w:val="002F67A2"/>
    <w:rsid w:val="00514120"/>
    <w:rsid w:val="005427B1"/>
    <w:rsid w:val="005B1860"/>
    <w:rsid w:val="00662622"/>
    <w:rsid w:val="007744E8"/>
    <w:rsid w:val="00783ED0"/>
    <w:rsid w:val="007E6424"/>
    <w:rsid w:val="008B6E37"/>
    <w:rsid w:val="00936C5D"/>
    <w:rsid w:val="00BD4D9C"/>
    <w:rsid w:val="00C65915"/>
    <w:rsid w:val="00D53F66"/>
    <w:rsid w:val="00D87FC8"/>
    <w:rsid w:val="00D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E028"/>
  <w15:docId w15:val="{865A6AD7-685C-4DCF-9AE8-D2CB7216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0658-AC8A-4049-95FC-11C2FE47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4F3F0FAB.dotm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ya0118 - Di Nicola Ilaria</cp:lastModifiedBy>
  <cp:revision>3</cp:revision>
  <dcterms:created xsi:type="dcterms:W3CDTF">2017-07-05T08:42:00Z</dcterms:created>
  <dcterms:modified xsi:type="dcterms:W3CDTF">2018-01-05T11:51:00Z</dcterms:modified>
</cp:coreProperties>
</file>